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5D" w:rsidRPr="00D85BF4" w:rsidRDefault="00B87C5D" w:rsidP="00A466EB">
      <w:pPr>
        <w:pStyle w:val="20"/>
        <w:shd w:val="clear" w:color="auto" w:fill="auto"/>
        <w:spacing w:line="240" w:lineRule="auto"/>
        <w:ind w:left="40" w:firstLine="669"/>
        <w:rPr>
          <w:rFonts w:ascii="Times New Roman" w:hAnsi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2.35pt;margin-top:-34.65pt;width:41.7pt;height:54.15pt;z-index:251658240;visibility:visible">
            <v:imagedata r:id="rId4" o:title=""/>
          </v:shape>
        </w:pict>
      </w:r>
    </w:p>
    <w:p w:rsidR="00B87C5D" w:rsidRPr="00D85BF4" w:rsidRDefault="00B87C5D" w:rsidP="00A466EB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</w:p>
    <w:p w:rsidR="00B87C5D" w:rsidRDefault="00B87C5D" w:rsidP="00A466EB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D85BF4">
        <w:rPr>
          <w:rFonts w:ascii="Times New Roman" w:hAnsi="Times New Roman"/>
          <w:b/>
        </w:rPr>
        <w:t>Российская Федерация</w:t>
      </w:r>
    </w:p>
    <w:p w:rsidR="00B87C5D" w:rsidRPr="00D85BF4" w:rsidRDefault="00B87C5D" w:rsidP="00A466EB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D85BF4">
        <w:rPr>
          <w:rFonts w:ascii="Times New Roman" w:hAnsi="Times New Roman"/>
          <w:b/>
        </w:rPr>
        <w:t>Кемеровская область</w:t>
      </w:r>
    </w:p>
    <w:p w:rsidR="00B87C5D" w:rsidRPr="00D85BF4" w:rsidRDefault="00B87C5D" w:rsidP="00A466EB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D85BF4">
        <w:rPr>
          <w:rFonts w:ascii="Times New Roman" w:hAnsi="Times New Roman"/>
          <w:b/>
        </w:rPr>
        <w:t>Мысковский городской округ</w:t>
      </w:r>
    </w:p>
    <w:p w:rsidR="00B87C5D" w:rsidRPr="00D85BF4" w:rsidRDefault="00B87C5D" w:rsidP="00A466EB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D85BF4">
        <w:rPr>
          <w:rFonts w:ascii="Times New Roman" w:hAnsi="Times New Roman"/>
          <w:b/>
        </w:rPr>
        <w:t>Совет народных депутатов Мысковского городского округа</w:t>
      </w:r>
    </w:p>
    <w:p w:rsidR="00B87C5D" w:rsidRPr="00D85BF4" w:rsidRDefault="00B87C5D" w:rsidP="00A466E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85BF4">
        <w:rPr>
          <w:rFonts w:ascii="Times New Roman" w:hAnsi="Times New Roman"/>
          <w:b/>
          <w:sz w:val="24"/>
          <w:szCs w:val="24"/>
        </w:rPr>
        <w:t>(пятый созыв)</w:t>
      </w:r>
    </w:p>
    <w:p w:rsidR="00B87C5D" w:rsidRPr="00D85BF4" w:rsidRDefault="00B87C5D" w:rsidP="00A466EB">
      <w:pPr>
        <w:pStyle w:val="Heading1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7C5D" w:rsidRPr="00D85BF4" w:rsidRDefault="00B87C5D" w:rsidP="00A466EB">
      <w:pPr>
        <w:pStyle w:val="Heading1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85BF4">
        <w:rPr>
          <w:rFonts w:ascii="Times New Roman" w:hAnsi="Times New Roman" w:cs="Times New Roman"/>
          <w:sz w:val="24"/>
          <w:szCs w:val="24"/>
        </w:rPr>
        <w:t>Р Е Ш Е Н И Е</w:t>
      </w:r>
    </w:p>
    <w:p w:rsidR="00B87C5D" w:rsidRPr="00D85BF4" w:rsidRDefault="00B87C5D" w:rsidP="00A46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85BF4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17 февраля </w:t>
      </w:r>
      <w:smartTag w:uri="urn:schemas-microsoft-com:office:smarttags" w:element="metricconverter">
        <w:smartTagPr>
          <w:attr w:name="ProductID" w:val="2015 г"/>
        </w:smartTagPr>
        <w:r w:rsidRPr="00D85BF4">
          <w:rPr>
            <w:rFonts w:ascii="Times New Roman" w:hAnsi="Times New Roman"/>
            <w:b/>
            <w:sz w:val="24"/>
            <w:szCs w:val="24"/>
            <w:u w:val="single"/>
          </w:rPr>
          <w:t>201</w:t>
        </w:r>
        <w:r>
          <w:rPr>
            <w:rFonts w:ascii="Times New Roman" w:hAnsi="Times New Roman"/>
            <w:b/>
            <w:sz w:val="24"/>
            <w:szCs w:val="24"/>
            <w:u w:val="single"/>
          </w:rPr>
          <w:t xml:space="preserve">5 </w:t>
        </w:r>
        <w:r w:rsidRPr="00D85BF4">
          <w:rPr>
            <w:rFonts w:ascii="Times New Roman" w:hAnsi="Times New Roman"/>
            <w:b/>
            <w:sz w:val="24"/>
            <w:szCs w:val="24"/>
            <w:u w:val="single"/>
          </w:rPr>
          <w:t>г</w:t>
        </w:r>
      </w:smartTag>
      <w:r w:rsidRPr="00D85BF4">
        <w:rPr>
          <w:rFonts w:ascii="Times New Roman" w:hAnsi="Times New Roman"/>
          <w:b/>
          <w:sz w:val="24"/>
          <w:szCs w:val="24"/>
          <w:u w:val="single"/>
        </w:rPr>
        <w:t xml:space="preserve">. № 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D85BF4">
        <w:rPr>
          <w:rFonts w:ascii="Times New Roman" w:hAnsi="Times New Roman"/>
          <w:b/>
          <w:sz w:val="24"/>
          <w:szCs w:val="24"/>
          <w:u w:val="single"/>
        </w:rPr>
        <w:t>-н</w:t>
      </w:r>
    </w:p>
    <w:p w:rsidR="00B87C5D" w:rsidRPr="00D85BF4" w:rsidRDefault="00B87C5D" w:rsidP="00A46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BF4">
        <w:rPr>
          <w:rFonts w:ascii="Times New Roman" w:hAnsi="Times New Roman"/>
          <w:b/>
          <w:sz w:val="24"/>
          <w:szCs w:val="24"/>
        </w:rPr>
        <w:t>г.Мыски</w:t>
      </w:r>
    </w:p>
    <w:p w:rsidR="00B87C5D" w:rsidRDefault="00B87C5D" w:rsidP="00A466EB">
      <w:pPr>
        <w:widowControl w:val="0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/>
          <w:sz w:val="24"/>
          <w:szCs w:val="24"/>
        </w:rPr>
      </w:pPr>
    </w:p>
    <w:p w:rsidR="00B87C5D" w:rsidRPr="00953A5E" w:rsidRDefault="00B87C5D" w:rsidP="009F32D4">
      <w:pPr>
        <w:widowControl w:val="0"/>
        <w:autoSpaceDE w:val="0"/>
        <w:autoSpaceDN w:val="0"/>
        <w:adjustRightInd w:val="0"/>
        <w:spacing w:after="0" w:line="240" w:lineRule="auto"/>
        <w:ind w:right="5035"/>
        <w:jc w:val="both"/>
        <w:rPr>
          <w:rFonts w:ascii="Times New Roman" w:hAnsi="Times New Roman"/>
          <w:bCs/>
          <w:sz w:val="24"/>
          <w:szCs w:val="24"/>
        </w:rPr>
      </w:pPr>
      <w:r w:rsidRPr="00953A5E">
        <w:rPr>
          <w:rFonts w:ascii="Times New Roman" w:hAnsi="Times New Roman"/>
          <w:sz w:val="24"/>
          <w:szCs w:val="24"/>
        </w:rPr>
        <w:t xml:space="preserve">О признании утратившим </w:t>
      </w:r>
      <w:r>
        <w:rPr>
          <w:rFonts w:ascii="Times New Roman" w:hAnsi="Times New Roman"/>
          <w:sz w:val="24"/>
          <w:szCs w:val="24"/>
        </w:rPr>
        <w:t>силу решения Мысковского городского Совета народных депутатов от 17.01.2012 № 1-н «Об утверждении Положения о Комитете по образованию Мысковского городского округа»</w:t>
      </w:r>
    </w:p>
    <w:p w:rsidR="00B87C5D" w:rsidRDefault="00B87C5D" w:rsidP="00A466EB">
      <w:pPr>
        <w:pStyle w:val="1"/>
        <w:ind w:right="5669" w:firstLine="0"/>
        <w:rPr>
          <w:bCs/>
          <w:szCs w:val="24"/>
        </w:rPr>
      </w:pPr>
    </w:p>
    <w:p w:rsidR="00B87C5D" w:rsidRPr="005E13DC" w:rsidRDefault="00B87C5D" w:rsidP="009F32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E13DC">
        <w:rPr>
          <w:rFonts w:ascii="Times New Roman" w:hAnsi="Times New Roman"/>
          <w:sz w:val="24"/>
          <w:szCs w:val="24"/>
        </w:rPr>
        <w:t xml:space="preserve">В связи с реорганизацией Комитета по образованию Мысковского городского округа </w:t>
      </w:r>
      <w:r w:rsidRPr="005E13DC">
        <w:rPr>
          <w:rFonts w:ascii="Times New Roman" w:hAnsi="Times New Roman"/>
          <w:color w:val="000000"/>
          <w:sz w:val="24"/>
          <w:szCs w:val="24"/>
        </w:rPr>
        <w:t>путем присоединения к Муниципальному казенному учреждению «Управление образованием Мысковского городского округа</w:t>
      </w:r>
      <w:r w:rsidRPr="005E13D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5E13DC">
        <w:rPr>
          <w:rFonts w:ascii="Times New Roman" w:hAnsi="Times New Roman"/>
          <w:sz w:val="24"/>
          <w:szCs w:val="24"/>
        </w:rPr>
        <w:t xml:space="preserve"> решением Совета народных депутатов Мысковского городского округа от 25.12.2014 № 85 «Об утверждении структуры администрации Мысковского городского округа»,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5E13DC">
        <w:rPr>
          <w:rFonts w:ascii="Times New Roman" w:hAnsi="Times New Roman"/>
          <w:sz w:val="24"/>
          <w:szCs w:val="24"/>
        </w:rPr>
        <w:t xml:space="preserve">статьей 32 </w:t>
      </w:r>
      <w:hyperlink r:id="rId5" w:history="1">
        <w:r w:rsidRPr="005E13DC">
          <w:rPr>
            <w:rFonts w:ascii="Times New Roman" w:hAnsi="Times New Roman"/>
            <w:sz w:val="24"/>
            <w:szCs w:val="24"/>
          </w:rPr>
          <w:t>Устав</w:t>
        </w:r>
      </w:hyperlink>
      <w:r w:rsidRPr="005E13DC">
        <w:rPr>
          <w:rFonts w:ascii="Times New Roman" w:hAnsi="Times New Roman"/>
          <w:sz w:val="24"/>
          <w:szCs w:val="24"/>
        </w:rPr>
        <w:t xml:space="preserve">а Мысковского городского округа, Совет народных депутатов Мысковского городского округа </w:t>
      </w:r>
    </w:p>
    <w:p w:rsidR="00B87C5D" w:rsidRPr="00953A5E" w:rsidRDefault="00B87C5D" w:rsidP="009F32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53A5E">
        <w:rPr>
          <w:rFonts w:ascii="Times New Roman" w:hAnsi="Times New Roman"/>
          <w:b/>
          <w:sz w:val="24"/>
          <w:szCs w:val="24"/>
        </w:rPr>
        <w:t>р е ш и л:</w:t>
      </w:r>
    </w:p>
    <w:p w:rsidR="00B87C5D" w:rsidRPr="00953A5E" w:rsidRDefault="00B87C5D" w:rsidP="00953A5E">
      <w:pPr>
        <w:pStyle w:val="BodyText"/>
        <w:ind w:firstLine="709"/>
        <w:rPr>
          <w:b/>
        </w:rPr>
      </w:pPr>
    </w:p>
    <w:p w:rsidR="00B87C5D" w:rsidRPr="00953A5E" w:rsidRDefault="00B87C5D" w:rsidP="009F32D4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A5E">
        <w:rPr>
          <w:rFonts w:ascii="Times New Roman" w:hAnsi="Times New Roman" w:cs="Times New Roman"/>
          <w:sz w:val="24"/>
          <w:szCs w:val="24"/>
        </w:rPr>
        <w:t>1.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953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Мысковского городского </w:t>
      </w:r>
      <w:r w:rsidRPr="00953A5E">
        <w:rPr>
          <w:rFonts w:ascii="Times New Roman" w:hAnsi="Times New Roman" w:cs="Times New Roman"/>
          <w:sz w:val="24"/>
          <w:szCs w:val="24"/>
        </w:rPr>
        <w:t>Совета народных депутатов от 17.0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3A5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53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53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1-н «</w:t>
      </w:r>
      <w:r w:rsidRPr="00953A5E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  <w:r>
        <w:rPr>
          <w:rFonts w:ascii="Times New Roman" w:hAnsi="Times New Roman" w:cs="Times New Roman"/>
          <w:sz w:val="24"/>
          <w:szCs w:val="24"/>
        </w:rPr>
        <w:t>Комитете по образованию Мысковского городского округа».</w:t>
      </w:r>
    </w:p>
    <w:p w:rsidR="00B87C5D" w:rsidRPr="00953A5E" w:rsidRDefault="00B87C5D" w:rsidP="009F32D4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53A5E">
        <w:rPr>
          <w:rFonts w:ascii="Times New Roman" w:hAnsi="Times New Roman" w:cs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B87C5D" w:rsidRPr="00953A5E" w:rsidRDefault="00B87C5D" w:rsidP="009F32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53A5E">
        <w:rPr>
          <w:rFonts w:ascii="Times New Roman" w:hAnsi="Times New Roman"/>
          <w:sz w:val="24"/>
          <w:szCs w:val="24"/>
        </w:rPr>
        <w:t>. Настоящее решение вступает в силу в день, следующий за днем его официального опубликования (обнародования</w:t>
      </w:r>
      <w:r w:rsidRPr="005E13DC">
        <w:rPr>
          <w:rFonts w:ascii="Times New Roman" w:hAnsi="Times New Roman"/>
          <w:sz w:val="24"/>
          <w:szCs w:val="24"/>
        </w:rPr>
        <w:t>), и распространяет свое действие на правоотношение, возникшие с 01 января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13DC">
        <w:rPr>
          <w:rFonts w:ascii="Times New Roman" w:hAnsi="Times New Roman"/>
          <w:sz w:val="24"/>
          <w:szCs w:val="24"/>
        </w:rPr>
        <w:t>года.</w:t>
      </w:r>
    </w:p>
    <w:p w:rsidR="00B87C5D" w:rsidRPr="00953A5E" w:rsidRDefault="00B87C5D" w:rsidP="009F32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53A5E">
        <w:rPr>
          <w:rFonts w:ascii="Times New Roman" w:hAnsi="Times New Roman"/>
          <w:sz w:val="24"/>
          <w:szCs w:val="24"/>
        </w:rPr>
        <w:t>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(Е.А.Краснов).</w:t>
      </w:r>
    </w:p>
    <w:p w:rsidR="00B87C5D" w:rsidRDefault="00B87C5D" w:rsidP="00A4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C5D" w:rsidRDefault="00B87C5D" w:rsidP="00A4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C5D" w:rsidRDefault="00B87C5D" w:rsidP="00A4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C5D" w:rsidRPr="00953A5E" w:rsidRDefault="00B87C5D" w:rsidP="00A4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C5D" w:rsidRPr="00953A5E" w:rsidRDefault="00B87C5D" w:rsidP="00A4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3A5E">
        <w:rPr>
          <w:rFonts w:ascii="Times New Roman" w:hAnsi="Times New Roman"/>
          <w:b/>
          <w:bCs/>
          <w:sz w:val="24"/>
          <w:szCs w:val="24"/>
        </w:rPr>
        <w:t>Председатель Совета народных депутатов</w:t>
      </w:r>
    </w:p>
    <w:p w:rsidR="00B87C5D" w:rsidRPr="00953A5E" w:rsidRDefault="00B87C5D" w:rsidP="00A4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3A5E">
        <w:rPr>
          <w:rFonts w:ascii="Times New Roman" w:hAnsi="Times New Roman"/>
          <w:b/>
          <w:bCs/>
          <w:sz w:val="24"/>
          <w:szCs w:val="24"/>
        </w:rPr>
        <w:t>Мысковского городского округа</w:t>
      </w:r>
      <w:r w:rsidRPr="00953A5E">
        <w:rPr>
          <w:rFonts w:ascii="Times New Roman" w:hAnsi="Times New Roman"/>
          <w:b/>
          <w:bCs/>
          <w:sz w:val="24"/>
          <w:szCs w:val="24"/>
        </w:rPr>
        <w:tab/>
      </w:r>
      <w:r w:rsidRPr="00953A5E">
        <w:rPr>
          <w:rFonts w:ascii="Times New Roman" w:hAnsi="Times New Roman"/>
          <w:b/>
          <w:bCs/>
          <w:sz w:val="24"/>
          <w:szCs w:val="24"/>
        </w:rPr>
        <w:tab/>
      </w:r>
      <w:r w:rsidRPr="00953A5E">
        <w:rPr>
          <w:rFonts w:ascii="Times New Roman" w:hAnsi="Times New Roman"/>
          <w:b/>
          <w:bCs/>
          <w:sz w:val="24"/>
          <w:szCs w:val="24"/>
        </w:rPr>
        <w:tab/>
      </w:r>
      <w:r w:rsidRPr="00953A5E">
        <w:rPr>
          <w:rFonts w:ascii="Times New Roman" w:hAnsi="Times New Roman"/>
          <w:b/>
          <w:bCs/>
          <w:sz w:val="24"/>
          <w:szCs w:val="24"/>
        </w:rPr>
        <w:tab/>
      </w:r>
      <w:r w:rsidRPr="00953A5E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953A5E">
        <w:rPr>
          <w:rFonts w:ascii="Times New Roman" w:hAnsi="Times New Roman"/>
          <w:b/>
          <w:bCs/>
          <w:sz w:val="24"/>
          <w:szCs w:val="24"/>
        </w:rPr>
        <w:t>Е.В.Тимофеев</w:t>
      </w:r>
    </w:p>
    <w:p w:rsidR="00B87C5D" w:rsidRDefault="00B87C5D" w:rsidP="00A4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7C5D" w:rsidRDefault="00B87C5D" w:rsidP="00A4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7C5D" w:rsidRPr="00953A5E" w:rsidRDefault="00B87C5D" w:rsidP="00A466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3A5E">
        <w:rPr>
          <w:rFonts w:ascii="Times New Roman" w:hAnsi="Times New Roman"/>
          <w:b/>
          <w:bCs/>
          <w:sz w:val="24"/>
          <w:szCs w:val="24"/>
        </w:rPr>
        <w:t xml:space="preserve">Глава Мысковского городского округа </w:t>
      </w:r>
      <w:r w:rsidRPr="00953A5E">
        <w:rPr>
          <w:rFonts w:ascii="Times New Roman" w:hAnsi="Times New Roman"/>
          <w:b/>
          <w:bCs/>
          <w:sz w:val="24"/>
          <w:szCs w:val="24"/>
        </w:rPr>
        <w:tab/>
      </w:r>
      <w:r w:rsidRPr="00953A5E">
        <w:rPr>
          <w:rFonts w:ascii="Times New Roman" w:hAnsi="Times New Roman"/>
          <w:b/>
          <w:bCs/>
          <w:sz w:val="24"/>
          <w:szCs w:val="24"/>
        </w:rPr>
        <w:tab/>
      </w:r>
      <w:r w:rsidRPr="00953A5E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Pr="00953A5E">
        <w:rPr>
          <w:rFonts w:ascii="Times New Roman" w:hAnsi="Times New Roman"/>
          <w:b/>
          <w:bCs/>
          <w:sz w:val="24"/>
          <w:szCs w:val="24"/>
        </w:rPr>
        <w:t>Д.Л.Иванов</w:t>
      </w:r>
    </w:p>
    <w:p w:rsidR="00B87C5D" w:rsidRDefault="00B87C5D" w:rsidP="00A46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C5D" w:rsidRDefault="00B87C5D" w:rsidP="00A46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C5D" w:rsidRPr="00953A5E" w:rsidRDefault="00B87C5D" w:rsidP="00A46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A5E">
        <w:rPr>
          <w:rFonts w:ascii="Times New Roman" w:hAnsi="Times New Roman"/>
          <w:sz w:val="24"/>
          <w:szCs w:val="24"/>
        </w:rPr>
        <w:t>«____»____________201</w:t>
      </w:r>
      <w:r>
        <w:rPr>
          <w:rFonts w:ascii="Times New Roman" w:hAnsi="Times New Roman"/>
          <w:sz w:val="24"/>
          <w:szCs w:val="24"/>
        </w:rPr>
        <w:t>5</w:t>
      </w:r>
      <w:r w:rsidRPr="00953A5E">
        <w:rPr>
          <w:rFonts w:ascii="Times New Roman" w:hAnsi="Times New Roman"/>
          <w:sz w:val="24"/>
          <w:szCs w:val="24"/>
        </w:rPr>
        <w:t>г.</w:t>
      </w:r>
    </w:p>
    <w:p w:rsidR="00B87C5D" w:rsidRPr="005E13DC" w:rsidRDefault="00B87C5D" w:rsidP="005E13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3A5E">
        <w:rPr>
          <w:rFonts w:ascii="Times New Roman" w:hAnsi="Times New Roman"/>
          <w:sz w:val="24"/>
          <w:szCs w:val="24"/>
        </w:rPr>
        <w:t xml:space="preserve">      </w:t>
      </w:r>
      <w:r w:rsidRPr="009F32D4">
        <w:rPr>
          <w:rFonts w:ascii="Times New Roman" w:hAnsi="Times New Roman"/>
          <w:sz w:val="20"/>
          <w:szCs w:val="20"/>
        </w:rPr>
        <w:t>(дата подписания)</w:t>
      </w:r>
    </w:p>
    <w:sectPr w:rsidR="00B87C5D" w:rsidRPr="005E13DC" w:rsidSect="00E3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6EB"/>
    <w:rsid w:val="00011E0D"/>
    <w:rsid w:val="00151E2D"/>
    <w:rsid w:val="00160129"/>
    <w:rsid w:val="0017035E"/>
    <w:rsid w:val="00203B21"/>
    <w:rsid w:val="002668B3"/>
    <w:rsid w:val="003516A0"/>
    <w:rsid w:val="00374180"/>
    <w:rsid w:val="003E1676"/>
    <w:rsid w:val="003F5A3E"/>
    <w:rsid w:val="00512BE4"/>
    <w:rsid w:val="005C6FA4"/>
    <w:rsid w:val="005E13DC"/>
    <w:rsid w:val="006C29DB"/>
    <w:rsid w:val="00743582"/>
    <w:rsid w:val="00744E93"/>
    <w:rsid w:val="007607AD"/>
    <w:rsid w:val="007A02A4"/>
    <w:rsid w:val="007D286A"/>
    <w:rsid w:val="00835548"/>
    <w:rsid w:val="008A073A"/>
    <w:rsid w:val="008B654A"/>
    <w:rsid w:val="00953A5E"/>
    <w:rsid w:val="009B0DD3"/>
    <w:rsid w:val="009F32D4"/>
    <w:rsid w:val="00A466EB"/>
    <w:rsid w:val="00AB11C8"/>
    <w:rsid w:val="00AD7373"/>
    <w:rsid w:val="00AF32EA"/>
    <w:rsid w:val="00B225DE"/>
    <w:rsid w:val="00B30F63"/>
    <w:rsid w:val="00B67455"/>
    <w:rsid w:val="00B821FC"/>
    <w:rsid w:val="00B87C5D"/>
    <w:rsid w:val="00BC0E79"/>
    <w:rsid w:val="00BF3770"/>
    <w:rsid w:val="00C6280C"/>
    <w:rsid w:val="00CA6242"/>
    <w:rsid w:val="00D02EE5"/>
    <w:rsid w:val="00D10928"/>
    <w:rsid w:val="00D3255F"/>
    <w:rsid w:val="00D85BF4"/>
    <w:rsid w:val="00DE68E1"/>
    <w:rsid w:val="00E30E64"/>
    <w:rsid w:val="00F27CF6"/>
    <w:rsid w:val="00F4501E"/>
    <w:rsid w:val="00FF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A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66EB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66EB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1">
    <w:name w:val="Обычный1"/>
    <w:uiPriority w:val="99"/>
    <w:rsid w:val="00A466EB"/>
    <w:pPr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A466E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66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A466EB"/>
    <w:rPr>
      <w:sz w:val="24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466EB"/>
    <w:pPr>
      <w:shd w:val="clear" w:color="auto" w:fill="FFFFFF"/>
      <w:spacing w:after="0" w:line="274" w:lineRule="exact"/>
      <w:ind w:hanging="960"/>
      <w:jc w:val="center"/>
    </w:pPr>
    <w:rPr>
      <w:sz w:val="24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A466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466EB"/>
    <w:rPr>
      <w:rFonts w:ascii="Courier New" w:hAnsi="Courier New" w:cs="Courier New"/>
      <w:sz w:val="20"/>
      <w:szCs w:val="20"/>
      <w:lang w:eastAsia="ru-RU"/>
    </w:rPr>
  </w:style>
  <w:style w:type="paragraph" w:styleId="NoSpacing">
    <w:name w:val="No Spacing"/>
    <w:uiPriority w:val="99"/>
    <w:qFormat/>
    <w:rsid w:val="00FF638F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3F5A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4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5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E33872EC1E5309F5A7C4D4DE03452A90A7899D69DEC81898B70EE104C038D777445145DA7EADDE122E39v5B9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1</Pages>
  <Words>291</Words>
  <Characters>1664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13</cp:revision>
  <cp:lastPrinted>2015-02-20T06:13:00Z</cp:lastPrinted>
  <dcterms:created xsi:type="dcterms:W3CDTF">2014-12-02T10:26:00Z</dcterms:created>
  <dcterms:modified xsi:type="dcterms:W3CDTF">2015-02-20T06:13:00Z</dcterms:modified>
</cp:coreProperties>
</file>